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F0A" w:rsidRDefault="00CB3AC3">
      <w:pPr>
        <w:jc w:val="center"/>
        <w:rPr>
          <w:rFonts w:ascii="Century Gothic" w:eastAsia="Century Gothic" w:hAnsi="Century Gothic" w:cs="Century Gothic"/>
          <w:b/>
          <w:sz w:val="56"/>
          <w:szCs w:val="56"/>
        </w:rPr>
      </w:pPr>
      <w:bookmarkStart w:id="0" w:name="_GoBack"/>
      <w:bookmarkEnd w:id="0"/>
      <w:r>
        <w:rPr>
          <w:rFonts w:ascii="Century Gothic" w:eastAsia="Century Gothic" w:hAnsi="Century Gothic" w:cs="Century Gothic"/>
          <w:b/>
          <w:sz w:val="56"/>
          <w:szCs w:val="56"/>
        </w:rPr>
        <w:t>Upcoming Bell Events!</w:t>
      </w:r>
    </w:p>
    <w:p w:rsidR="00F01F0A" w:rsidRDefault="00CB3AC3">
      <w:pPr>
        <w:jc w:val="center"/>
        <w:rPr>
          <w:rFonts w:ascii="Century Gothic" w:eastAsia="Century Gothic" w:hAnsi="Century Gothic" w:cs="Century Gothic"/>
          <w:b/>
          <w:sz w:val="56"/>
          <w:szCs w:val="56"/>
        </w:rPr>
      </w:pPr>
      <w:r>
        <w:rPr>
          <w:rFonts w:ascii="Century Gothic" w:eastAsia="Century Gothic" w:hAnsi="Century Gothic" w:cs="Century Gothic"/>
          <w:b/>
          <w:sz w:val="56"/>
          <w:szCs w:val="56"/>
        </w:rPr>
        <w:t>December 17-21, 2018</w:t>
      </w:r>
    </w:p>
    <w:tbl>
      <w:tblPr>
        <w:tblStyle w:val="a"/>
        <w:tblW w:w="129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92"/>
        <w:gridCol w:w="2400"/>
        <w:gridCol w:w="2625"/>
        <w:gridCol w:w="2745"/>
        <w:gridCol w:w="2085"/>
      </w:tblGrid>
      <w:tr w:rsidR="00F01F0A">
        <w:trPr>
          <w:trHeight w:val="500"/>
        </w:trPr>
        <w:tc>
          <w:tcPr>
            <w:tcW w:w="3092" w:type="dxa"/>
          </w:tcPr>
          <w:p w:rsidR="00F01F0A" w:rsidRDefault="00CB3AC3">
            <w:pPr>
              <w:jc w:val="center"/>
              <w:rPr>
                <w:rFonts w:ascii="Century Gothic" w:eastAsia="Century Gothic" w:hAnsi="Century Gothic" w:cs="Century Gothic"/>
                <w:b/>
                <w:sz w:val="44"/>
                <w:szCs w:val="44"/>
              </w:rPr>
            </w:pPr>
            <w:r>
              <w:rPr>
                <w:rFonts w:ascii="Century Gothic" w:eastAsia="Century Gothic" w:hAnsi="Century Gothic" w:cs="Century Gothic"/>
                <w:b/>
                <w:sz w:val="44"/>
                <w:szCs w:val="44"/>
              </w:rPr>
              <w:t>MONDAY</w:t>
            </w:r>
          </w:p>
          <w:p w:rsidR="00F01F0A" w:rsidRDefault="00CB3AC3">
            <w:pPr>
              <w:jc w:val="center"/>
              <w:rPr>
                <w:rFonts w:ascii="Century Gothic" w:eastAsia="Century Gothic" w:hAnsi="Century Gothic" w:cs="Century Gothic"/>
                <w:b/>
                <w:sz w:val="44"/>
                <w:szCs w:val="44"/>
              </w:rPr>
            </w:pPr>
            <w:r>
              <w:rPr>
                <w:rFonts w:ascii="Century Gothic" w:eastAsia="Century Gothic" w:hAnsi="Century Gothic" w:cs="Century Gothic"/>
                <w:b/>
                <w:sz w:val="44"/>
                <w:szCs w:val="44"/>
              </w:rPr>
              <w:t>12/17</w:t>
            </w:r>
          </w:p>
        </w:tc>
        <w:tc>
          <w:tcPr>
            <w:tcW w:w="2400" w:type="dxa"/>
          </w:tcPr>
          <w:p w:rsidR="00F01F0A" w:rsidRDefault="00CB3AC3">
            <w:pPr>
              <w:jc w:val="center"/>
              <w:rPr>
                <w:rFonts w:ascii="Century Gothic" w:eastAsia="Century Gothic" w:hAnsi="Century Gothic" w:cs="Century Gothic"/>
                <w:b/>
                <w:sz w:val="44"/>
                <w:szCs w:val="44"/>
              </w:rPr>
            </w:pPr>
            <w:r>
              <w:rPr>
                <w:rFonts w:ascii="Century Gothic" w:eastAsia="Century Gothic" w:hAnsi="Century Gothic" w:cs="Century Gothic"/>
                <w:b/>
                <w:sz w:val="44"/>
                <w:szCs w:val="44"/>
              </w:rPr>
              <w:t>TUESDAY</w:t>
            </w:r>
          </w:p>
          <w:p w:rsidR="00F01F0A" w:rsidRDefault="00CB3AC3">
            <w:pPr>
              <w:jc w:val="center"/>
              <w:rPr>
                <w:rFonts w:ascii="Century Gothic" w:eastAsia="Century Gothic" w:hAnsi="Century Gothic" w:cs="Century Gothic"/>
                <w:b/>
                <w:sz w:val="44"/>
                <w:szCs w:val="44"/>
              </w:rPr>
            </w:pPr>
            <w:r>
              <w:rPr>
                <w:rFonts w:ascii="Century Gothic" w:eastAsia="Century Gothic" w:hAnsi="Century Gothic" w:cs="Century Gothic"/>
                <w:b/>
                <w:sz w:val="44"/>
                <w:szCs w:val="44"/>
              </w:rPr>
              <w:t>12/18</w:t>
            </w:r>
          </w:p>
        </w:tc>
        <w:tc>
          <w:tcPr>
            <w:tcW w:w="2625" w:type="dxa"/>
          </w:tcPr>
          <w:p w:rsidR="00F01F0A" w:rsidRDefault="00CB3AC3">
            <w:pPr>
              <w:jc w:val="center"/>
              <w:rPr>
                <w:rFonts w:ascii="Century Gothic" w:eastAsia="Century Gothic" w:hAnsi="Century Gothic" w:cs="Century Gothic"/>
                <w:b/>
                <w:sz w:val="36"/>
                <w:szCs w:val="36"/>
              </w:rPr>
            </w:pPr>
            <w:r>
              <w:rPr>
                <w:rFonts w:ascii="Century Gothic" w:eastAsia="Century Gothic" w:hAnsi="Century Gothic" w:cs="Century Gothic"/>
                <w:b/>
                <w:sz w:val="36"/>
                <w:szCs w:val="36"/>
              </w:rPr>
              <w:t>WEDNESDAY</w:t>
            </w:r>
          </w:p>
          <w:p w:rsidR="00F01F0A" w:rsidRDefault="00CB3AC3">
            <w:pPr>
              <w:jc w:val="center"/>
              <w:rPr>
                <w:rFonts w:ascii="Century Gothic" w:eastAsia="Century Gothic" w:hAnsi="Century Gothic" w:cs="Century Gothic"/>
                <w:b/>
                <w:sz w:val="44"/>
                <w:szCs w:val="44"/>
              </w:rPr>
            </w:pPr>
            <w:r>
              <w:rPr>
                <w:rFonts w:ascii="Century Gothic" w:eastAsia="Century Gothic" w:hAnsi="Century Gothic" w:cs="Century Gothic"/>
                <w:b/>
                <w:sz w:val="44"/>
                <w:szCs w:val="44"/>
              </w:rPr>
              <w:t>12/19</w:t>
            </w:r>
          </w:p>
        </w:tc>
        <w:tc>
          <w:tcPr>
            <w:tcW w:w="2745" w:type="dxa"/>
          </w:tcPr>
          <w:p w:rsidR="00F01F0A" w:rsidRDefault="00CB3AC3">
            <w:pPr>
              <w:jc w:val="center"/>
              <w:rPr>
                <w:rFonts w:ascii="Century Gothic" w:eastAsia="Century Gothic" w:hAnsi="Century Gothic" w:cs="Century Gothic"/>
                <w:b/>
                <w:sz w:val="44"/>
                <w:szCs w:val="44"/>
              </w:rPr>
            </w:pPr>
            <w:r>
              <w:rPr>
                <w:rFonts w:ascii="Century Gothic" w:eastAsia="Century Gothic" w:hAnsi="Century Gothic" w:cs="Century Gothic"/>
                <w:b/>
                <w:sz w:val="44"/>
                <w:szCs w:val="44"/>
              </w:rPr>
              <w:t>THURSDAY</w:t>
            </w:r>
          </w:p>
          <w:p w:rsidR="00F01F0A" w:rsidRDefault="00CB3AC3">
            <w:pPr>
              <w:jc w:val="center"/>
              <w:rPr>
                <w:rFonts w:ascii="Century Gothic" w:eastAsia="Century Gothic" w:hAnsi="Century Gothic" w:cs="Century Gothic"/>
                <w:b/>
                <w:sz w:val="44"/>
                <w:szCs w:val="44"/>
              </w:rPr>
            </w:pPr>
            <w:r>
              <w:rPr>
                <w:rFonts w:ascii="Century Gothic" w:eastAsia="Century Gothic" w:hAnsi="Century Gothic" w:cs="Century Gothic"/>
                <w:b/>
                <w:sz w:val="44"/>
                <w:szCs w:val="44"/>
              </w:rPr>
              <w:t>12/20</w:t>
            </w:r>
          </w:p>
        </w:tc>
        <w:tc>
          <w:tcPr>
            <w:tcW w:w="2085" w:type="dxa"/>
          </w:tcPr>
          <w:p w:rsidR="00F01F0A" w:rsidRDefault="00CB3AC3">
            <w:pPr>
              <w:jc w:val="center"/>
              <w:rPr>
                <w:rFonts w:ascii="Century Gothic" w:eastAsia="Century Gothic" w:hAnsi="Century Gothic" w:cs="Century Gothic"/>
                <w:b/>
                <w:sz w:val="44"/>
                <w:szCs w:val="44"/>
              </w:rPr>
            </w:pPr>
            <w:r>
              <w:rPr>
                <w:rFonts w:ascii="Century Gothic" w:eastAsia="Century Gothic" w:hAnsi="Century Gothic" w:cs="Century Gothic"/>
                <w:b/>
                <w:sz w:val="44"/>
                <w:szCs w:val="44"/>
              </w:rPr>
              <w:t>FRIDAY</w:t>
            </w:r>
          </w:p>
          <w:p w:rsidR="00F01F0A" w:rsidRDefault="00CB3AC3">
            <w:pPr>
              <w:jc w:val="center"/>
              <w:rPr>
                <w:rFonts w:ascii="Century Gothic" w:eastAsia="Century Gothic" w:hAnsi="Century Gothic" w:cs="Century Gothic"/>
                <w:b/>
                <w:sz w:val="44"/>
                <w:szCs w:val="44"/>
              </w:rPr>
            </w:pPr>
            <w:r>
              <w:rPr>
                <w:rFonts w:ascii="Century Gothic" w:eastAsia="Century Gothic" w:hAnsi="Century Gothic" w:cs="Century Gothic"/>
                <w:b/>
                <w:sz w:val="44"/>
                <w:szCs w:val="44"/>
              </w:rPr>
              <w:t>12/21</w:t>
            </w:r>
          </w:p>
        </w:tc>
      </w:tr>
      <w:tr w:rsidR="00F01F0A">
        <w:trPr>
          <w:trHeight w:val="3800"/>
        </w:trPr>
        <w:tc>
          <w:tcPr>
            <w:tcW w:w="3092" w:type="dxa"/>
          </w:tcPr>
          <w:p w:rsidR="00F01F0A" w:rsidRDefault="00CB3AC3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Wear Red &amp; Green!</w:t>
            </w:r>
          </w:p>
          <w:p w:rsidR="00F01F0A" w:rsidRDefault="00F01F0A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  <w:p w:rsidR="00F01F0A" w:rsidRDefault="00CB3AC3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GSA meeting in room S2</w:t>
            </w:r>
          </w:p>
          <w:p w:rsidR="00F01F0A" w:rsidRDefault="00F01F0A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  <w:p w:rsidR="00F01F0A" w:rsidRDefault="00CB3AC3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noProof/>
              </w:rPr>
              <w:drawing>
                <wp:inline distT="114300" distB="114300" distL="114300" distR="114300">
                  <wp:extent cx="1828800" cy="1422400"/>
                  <wp:effectExtent l="0" t="0" r="0" b="0"/>
                  <wp:docPr id="4" name="image1.jpg" descr="Image result for gay straight alliance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Image result for gay straight alliance logo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1422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0" w:type="dxa"/>
          </w:tcPr>
          <w:p w:rsidR="00F01F0A" w:rsidRDefault="00CB3AC3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Wear Christmas socks!</w:t>
            </w:r>
          </w:p>
          <w:p w:rsidR="00F01F0A" w:rsidRDefault="00F01F0A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  <w:p w:rsidR="00F01F0A" w:rsidRDefault="00CB3AC3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CJSF meeting in room S2</w:t>
            </w:r>
          </w:p>
          <w:p w:rsidR="00F01F0A" w:rsidRDefault="00F01F0A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  <w:p w:rsidR="00F01F0A" w:rsidRDefault="00CB3AC3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 xml:space="preserve">  After school sports (soccer and volleyball)</w:t>
            </w:r>
          </w:p>
          <w:p w:rsidR="00F01F0A" w:rsidRDefault="00F01F0A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  <w:p w:rsidR="00F01F0A" w:rsidRDefault="00CB3AC3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noProof/>
                <w:sz w:val="28"/>
                <w:szCs w:val="28"/>
              </w:rPr>
              <w:drawing>
                <wp:inline distT="114300" distB="114300" distL="114300" distR="114300">
                  <wp:extent cx="1390650" cy="723900"/>
                  <wp:effectExtent l="0" t="0" r="0" b="0"/>
                  <wp:docPr id="3" name="image2.jpg" descr="Image result for soccer and volleybal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Image result for soccer and volleyball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50" cy="723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F01F0A" w:rsidRDefault="00F01F0A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  <w:p w:rsidR="00F01F0A" w:rsidRDefault="00F01F0A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2625" w:type="dxa"/>
          </w:tcPr>
          <w:p w:rsidR="00F01F0A" w:rsidRDefault="00CB3AC3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Ugly Christmas sweaters!</w:t>
            </w:r>
          </w:p>
          <w:p w:rsidR="00F01F0A" w:rsidRDefault="00CB3AC3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noProof/>
                <w:sz w:val="28"/>
                <w:szCs w:val="28"/>
              </w:rPr>
              <w:drawing>
                <wp:inline distT="114300" distB="114300" distL="114300" distR="114300">
                  <wp:extent cx="762000" cy="1070919"/>
                  <wp:effectExtent l="0" t="0" r="0" b="0"/>
                  <wp:docPr id="2" name="image3.jpg" descr="Image result for ugly christmas sweate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 descr="Image result for ugly christmas sweater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107091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F01F0A" w:rsidRDefault="00CB3AC3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Collaboration Early Release</w:t>
            </w:r>
          </w:p>
          <w:p w:rsidR="00F01F0A" w:rsidRDefault="00F01F0A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  <w:p w:rsidR="00F01F0A" w:rsidRDefault="00CB3AC3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 xml:space="preserve">Pentathlon meeting at lunch </w:t>
            </w:r>
          </w:p>
          <w:p w:rsidR="00F01F0A" w:rsidRDefault="00F01F0A">
            <w:pPr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  <w:p w:rsidR="00F01F0A" w:rsidRDefault="00CB3AC3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 xml:space="preserve">Basketball Tournament final today at lunch </w:t>
            </w:r>
          </w:p>
          <w:p w:rsidR="00F01F0A" w:rsidRDefault="00F01F0A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  <w:p w:rsidR="00F01F0A" w:rsidRDefault="00F01F0A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  <w:p w:rsidR="00F01F0A" w:rsidRDefault="00F01F0A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  <w:p w:rsidR="00F01F0A" w:rsidRDefault="00F01F0A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2745" w:type="dxa"/>
          </w:tcPr>
          <w:p w:rsidR="00F01F0A" w:rsidRDefault="00CB3AC3">
            <w:pPr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lastRenderedPageBreak/>
              <w:t xml:space="preserve"> Wear Santa Hats! </w:t>
            </w:r>
          </w:p>
          <w:p w:rsidR="00F01F0A" w:rsidRDefault="00F01F0A">
            <w:pPr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F01F0A" w:rsidRDefault="00CB3AC3">
            <w:pPr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Book club meeting in the library!</w:t>
            </w:r>
          </w:p>
          <w:p w:rsidR="00F01F0A" w:rsidRDefault="00F01F0A">
            <w:pPr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F01F0A" w:rsidRDefault="00CB3AC3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After school sports (soccer and volleyball)</w:t>
            </w:r>
          </w:p>
          <w:p w:rsidR="00F01F0A" w:rsidRDefault="00F01F0A">
            <w:pPr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  <w:p w:rsidR="00F01F0A" w:rsidRDefault="00CB3AC3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noProof/>
                <w:sz w:val="28"/>
                <w:szCs w:val="28"/>
              </w:rPr>
              <w:drawing>
                <wp:inline distT="114300" distB="114300" distL="114300" distR="114300">
                  <wp:extent cx="1609725" cy="838200"/>
                  <wp:effectExtent l="0" t="0" r="0" b="0"/>
                  <wp:docPr id="1" name="image5.jpg" descr="Image result for soccer and volleyball clipar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 descr="Image result for soccer and volleyball clipart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9725" cy="838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F01F0A" w:rsidRDefault="00F01F0A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  <w:p w:rsidR="00F01F0A" w:rsidRDefault="00F01F0A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2085" w:type="dxa"/>
          </w:tcPr>
          <w:p w:rsidR="00F01F0A" w:rsidRDefault="00CB3AC3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Wear a Flannel!</w:t>
            </w:r>
          </w:p>
          <w:p w:rsidR="00F01F0A" w:rsidRDefault="00F01F0A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  <w:p w:rsidR="00F01F0A" w:rsidRDefault="00CB3AC3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Animal Amigos M1 at lunch</w:t>
            </w:r>
          </w:p>
          <w:p w:rsidR="00F01F0A" w:rsidRDefault="00F01F0A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  <w:p w:rsidR="00F01F0A" w:rsidRDefault="00CB3AC3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Music at lunch if campus is clean</w:t>
            </w:r>
          </w:p>
          <w:p w:rsidR="00F01F0A" w:rsidRDefault="00CB3AC3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noProof/>
                <w:sz w:val="28"/>
                <w:szCs w:val="28"/>
              </w:rPr>
              <w:drawing>
                <wp:inline distT="114300" distB="114300" distL="114300" distR="114300">
                  <wp:extent cx="1190625" cy="533400"/>
                  <wp:effectExtent l="0" t="0" r="0" b="0"/>
                  <wp:docPr id="5" name="image4.png" descr="Image result for music clipar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 descr="Image result for music clipart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533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F01F0A" w:rsidRDefault="00CB3AC3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See you all next year!</w:t>
            </w:r>
          </w:p>
          <w:p w:rsidR="00F01F0A" w:rsidRDefault="00F01F0A">
            <w:pPr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  <w:p w:rsidR="00F01F0A" w:rsidRDefault="00CB3AC3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Happy Holidays!</w:t>
            </w:r>
          </w:p>
        </w:tc>
      </w:tr>
    </w:tbl>
    <w:p w:rsidR="00F01F0A" w:rsidRDefault="00F01F0A">
      <w:pPr>
        <w:rPr>
          <w:b/>
          <w:sz w:val="56"/>
          <w:szCs w:val="56"/>
        </w:rPr>
      </w:pPr>
    </w:p>
    <w:sectPr w:rsidR="00F01F0A"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F0A"/>
    <w:rsid w:val="00CB3AC3"/>
    <w:rsid w:val="00F01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E983C3-C1DA-4E75-9131-E70671AB8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E2FB82CC</Template>
  <TotalTime>1</TotalTime>
  <Pages>2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Garden Grove Unified School District</Company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M'Liss Patterson</dc:creator>
  <cp:lastModifiedBy>M'Liss Patterson</cp:lastModifiedBy>
  <cp:revision>2</cp:revision>
  <dcterms:created xsi:type="dcterms:W3CDTF">2018-12-12T19:08:00Z</dcterms:created>
  <dcterms:modified xsi:type="dcterms:W3CDTF">2018-12-12T19:08:00Z</dcterms:modified>
</cp:coreProperties>
</file>